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490" w14:textId="77777777" w:rsidR="003C58C6" w:rsidRDefault="00AA4250" w:rsidP="008D1B69">
      <w:pPr>
        <w:jc w:val="center"/>
      </w:pPr>
      <w:r>
        <w:rPr>
          <w:noProof/>
          <w:lang w:val="en-US"/>
        </w:rPr>
        <w:drawing>
          <wp:inline distT="0" distB="0" distL="0" distR="0" wp14:anchorId="6F6102CB" wp14:editId="77B5067A">
            <wp:extent cx="1905000" cy="1450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F9A47" w14:textId="77777777" w:rsidR="00F43110" w:rsidRDefault="00F43110" w:rsidP="008D1B69">
      <w:pPr>
        <w:jc w:val="center"/>
      </w:pPr>
    </w:p>
    <w:p w14:paraId="166E7A46" w14:textId="77777777" w:rsidR="008D1B69" w:rsidRDefault="00AA4250" w:rsidP="008D1B69">
      <w:pPr>
        <w:jc w:val="center"/>
      </w:pPr>
      <w:r w:rsidRPr="0082537C">
        <w:rPr>
          <w:rFonts w:ascii="Bookman Old Style" w:hAnsi="Bookman Old Style"/>
          <w:b/>
          <w:bCs/>
          <w:color w:val="E36C0A"/>
          <w:sz w:val="28"/>
        </w:rPr>
        <w:t>Learning Opportunity For Everybody</w:t>
      </w:r>
    </w:p>
    <w:p w14:paraId="27559929" w14:textId="77777777" w:rsidR="00C32CE2" w:rsidRDefault="00C32CE2" w:rsidP="008D1B69">
      <w:pPr>
        <w:jc w:val="center"/>
      </w:pPr>
    </w:p>
    <w:p w14:paraId="4D207C34" w14:textId="743BBC97" w:rsidR="00625A56" w:rsidRPr="009B3D12" w:rsidRDefault="00625A56" w:rsidP="000F78D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Please carefully read the criteria to qualify for a 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scholarship and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 do 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only 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apply 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when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 you meet the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se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 criteria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!</w:t>
      </w:r>
    </w:p>
    <w:p w14:paraId="7249A676" w14:textId="21FDEC80" w:rsidR="00625A56" w:rsidRPr="009B3D12" w:rsidRDefault="00625A56" w:rsidP="00625A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Did you download this application form from the website? 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="00B260FF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yes / no</w:t>
      </w:r>
    </w:p>
    <w:p w14:paraId="0E83F954" w14:textId="2566B9C7" w:rsidR="00625A56" w:rsidRPr="009B3D12" w:rsidRDefault="00625A56" w:rsidP="00625A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Do you meet application criteria?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="006B75B5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="00B260FF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yes / no</w:t>
      </w:r>
    </w:p>
    <w:p w14:paraId="7800B3C0" w14:textId="34A0C4C2" w:rsidR="00625A56" w:rsidRPr="009B3D12" w:rsidRDefault="00B260FF" w:rsidP="000F78D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Do you know </w:t>
      </w:r>
      <w:r w:rsidR="00625A56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the maximum scholarship 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we provide, </w:t>
      </w:r>
      <w:r w:rsidR="00625A56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and can it finance 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your</w:t>
      </w:r>
      <w:r w:rsidR="00625A56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 study?</w:t>
      </w:r>
      <w:r w:rsidR="00625A56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  <w:t xml:space="preserve">yes / no </w:t>
      </w:r>
    </w:p>
    <w:p w14:paraId="16A90C76" w14:textId="410278E4" w:rsidR="00711C46" w:rsidRPr="009B3D12" w:rsidRDefault="00762EB9" w:rsidP="00711C46">
      <w:pPr>
        <w:rPr>
          <w:rFonts w:asciiTheme="minorHAnsi" w:hAnsiTheme="minorHAnsi" w:cstheme="minorHAnsi"/>
          <w:b/>
          <w:bCs/>
          <w:color w:val="4BACC6" w:themeColor="accent5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</w:rPr>
        <w:t>Please note that i</w:t>
      </w:r>
      <w:r w:rsidR="00711C46" w:rsidRPr="009B3D12">
        <w:rPr>
          <w:rFonts w:asciiTheme="minorHAnsi" w:hAnsiTheme="minorHAnsi" w:cstheme="minorHAnsi"/>
          <w:b/>
          <w:bCs/>
          <w:color w:val="4BACC6" w:themeColor="accent5"/>
        </w:rPr>
        <w:t>ncomplete applications will not be taken into consider</w:t>
      </w:r>
      <w:r w:rsidR="00806974" w:rsidRPr="009B3D12">
        <w:rPr>
          <w:rFonts w:asciiTheme="minorHAnsi" w:hAnsiTheme="minorHAnsi" w:cstheme="minorHAnsi"/>
          <w:b/>
          <w:bCs/>
          <w:color w:val="4BACC6" w:themeColor="accent5"/>
        </w:rPr>
        <w:t>ation</w:t>
      </w:r>
      <w:r w:rsidRPr="009B3D12">
        <w:rPr>
          <w:rFonts w:asciiTheme="minorHAnsi" w:hAnsiTheme="minorHAnsi" w:cstheme="minorHAnsi"/>
          <w:b/>
          <w:bCs/>
          <w:color w:val="4BACC6" w:themeColor="accent5"/>
        </w:rPr>
        <w:t>!</w:t>
      </w:r>
      <w:r w:rsidR="00711C46" w:rsidRPr="009B3D12">
        <w:rPr>
          <w:rFonts w:asciiTheme="minorHAnsi" w:hAnsiTheme="minorHAnsi" w:cstheme="minorHAnsi"/>
          <w:b/>
          <w:bCs/>
          <w:color w:val="4BACC6" w:themeColor="accent5"/>
        </w:rPr>
        <w:t xml:space="preserve"> </w:t>
      </w:r>
    </w:p>
    <w:p w14:paraId="6F0BB258" w14:textId="2EC5BE13" w:rsidR="00FC71CC" w:rsidRDefault="00FC71CC" w:rsidP="000F78D1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14:paraId="7319AC27" w14:textId="7DCCA1FF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6FC0A7" wp14:editId="103E9A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7850" cy="2762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E799F" w14:textId="4CA9E5FD" w:rsidR="00FC71CC" w:rsidRPr="00AC530D" w:rsidRDefault="00AC530D" w:rsidP="00FC71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C0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44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" fillcolor="#dbe5f1 [660]" strokeweight=".5pt">
                <v:path arrowok="t"/>
                <v:textbox>
                  <w:txbxContent>
                    <w:p w14:paraId="3E3E799F" w14:textId="4CA9E5FD" w:rsidR="00FC71CC" w:rsidRPr="00AC530D" w:rsidRDefault="00AC530D" w:rsidP="00FC71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PERSONAL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E9D31" w14:textId="05E1352D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p w14:paraId="2BC1A0B1" w14:textId="272B5C6C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FE6F32" w14:paraId="7B2EAC93" w14:textId="77777777" w:rsidTr="00B260FF">
        <w:tc>
          <w:tcPr>
            <w:tcW w:w="3114" w:type="dxa"/>
          </w:tcPr>
          <w:p w14:paraId="7B29C4D8" w14:textId="302E14DA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Family name and first name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C718CAE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379F038C" w14:textId="77777777" w:rsidTr="00B260FF">
        <w:tc>
          <w:tcPr>
            <w:tcW w:w="3114" w:type="dxa"/>
          </w:tcPr>
          <w:p w14:paraId="489F7A8A" w14:textId="4EA12675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92CD2C8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60F4AE8F" w14:textId="77777777" w:rsidTr="00B260FF">
        <w:tc>
          <w:tcPr>
            <w:tcW w:w="3114" w:type="dxa"/>
          </w:tcPr>
          <w:p w14:paraId="6A57D0DF" w14:textId="62CC0283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5F4F1FF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9810D37" w14:textId="77777777" w:rsidTr="00B260FF">
        <w:tc>
          <w:tcPr>
            <w:tcW w:w="3114" w:type="dxa"/>
          </w:tcPr>
          <w:p w14:paraId="25D98582" w14:textId="571B6373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Place and date of birth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4E392BC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0A86AC87" w14:textId="77777777" w:rsidTr="00B260FF">
        <w:tc>
          <w:tcPr>
            <w:tcW w:w="3114" w:type="dxa"/>
          </w:tcPr>
          <w:p w14:paraId="76E4C56D" w14:textId="2200F988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Present place of residence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176ED9E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328661F" w14:textId="77777777" w:rsidTr="00B260FF">
        <w:tc>
          <w:tcPr>
            <w:tcW w:w="3114" w:type="dxa"/>
          </w:tcPr>
          <w:p w14:paraId="6B95809F" w14:textId="6386901A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1743BD6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D72A7D0" w14:textId="77777777" w:rsidTr="00B260FF">
        <w:tc>
          <w:tcPr>
            <w:tcW w:w="3114" w:type="dxa"/>
          </w:tcPr>
          <w:p w14:paraId="7FE283E2" w14:textId="2382D011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 xml:space="preserve">Telephone number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FEA6007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B385EC" w14:textId="12F0C569" w:rsidR="00AA4250" w:rsidRDefault="00AA4250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1A47F6">
        <w:rPr>
          <w:rFonts w:asciiTheme="minorHAnsi" w:hAnsiTheme="minorHAnsi" w:cstheme="minorHAnsi"/>
          <w:sz w:val="18"/>
          <w:szCs w:val="18"/>
        </w:rPr>
        <w:tab/>
      </w:r>
    </w:p>
    <w:p w14:paraId="3EF137BD" w14:textId="67FF192B" w:rsidR="001A47F6" w:rsidRDefault="001A47F6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ACA80" wp14:editId="25DBC619">
                <wp:simplePos x="0" y="0"/>
                <wp:positionH relativeFrom="margin">
                  <wp:posOffset>10160</wp:posOffset>
                </wp:positionH>
                <wp:positionV relativeFrom="paragraph">
                  <wp:posOffset>15875</wp:posOffset>
                </wp:positionV>
                <wp:extent cx="5657850" cy="276225"/>
                <wp:effectExtent l="0" t="0" r="19050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E1646" w14:textId="0369343D" w:rsidR="0044607A" w:rsidRPr="00FC71CC" w:rsidRDefault="00AC530D" w:rsidP="00AA425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C71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FAMILY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CA80" id="_x0000_s1027" type="#_x0000_t202" style="position:absolute;left:0;text-align:left;margin-left:.8pt;margin-top:1.25pt;width:44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" fillcolor="#dbe5f1 [660]" strokeweight=".5pt">
                <v:path arrowok="t"/>
                <v:textbox>
                  <w:txbxContent>
                    <w:p w14:paraId="370E1646" w14:textId="0369343D" w:rsidR="0044607A" w:rsidRPr="00FC71CC" w:rsidRDefault="00AC530D" w:rsidP="00AA425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C71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FAMILY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36634" w14:textId="1CE8088B" w:rsidR="001A47F6" w:rsidRPr="00A04288" w:rsidRDefault="001A47F6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2F80B562" w14:textId="7D09B586" w:rsidR="007F27E2" w:rsidRDefault="007F27E2" w:rsidP="00E20478">
      <w:pPr>
        <w:spacing w:before="240"/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>Describe your family situation (your parents, older siblings, younger siblings, and other family members sharing the same house</w:t>
      </w:r>
      <w:r w:rsidR="00AB00A7">
        <w:rPr>
          <w:rFonts w:asciiTheme="minorHAnsi" w:hAnsiTheme="minorHAnsi" w:cstheme="minorHAnsi"/>
          <w:lang w:val="en-ID"/>
        </w:rPr>
        <w:t xml:space="preserve"> – their ages and their eventual occupations</w:t>
      </w:r>
      <w:r w:rsidRPr="006B75B5">
        <w:rPr>
          <w:rFonts w:asciiTheme="minorHAnsi" w:hAnsiTheme="minorHAnsi" w:cstheme="minorHAnsi"/>
          <w:lang w:val="en-ID"/>
        </w:rPr>
        <w:t>)</w:t>
      </w:r>
      <w:r w:rsidR="00AB00A7">
        <w:rPr>
          <w:rFonts w:asciiTheme="minorHAnsi" w:hAnsiTheme="minorHAnsi" w:cstheme="minorHAnsi"/>
          <w:lang w:val="en-ID"/>
        </w:rPr>
        <w:t>!</w:t>
      </w:r>
    </w:p>
    <w:p w14:paraId="5780A7BA" w14:textId="5DFA43F5" w:rsidR="00E6386F" w:rsidRDefault="00E6386F" w:rsidP="007F27E2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DEDC3" wp14:editId="23A5771A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5648325" cy="1476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842D6" w14:textId="77777777" w:rsidR="00E6386F" w:rsidRPr="00E6386F" w:rsidRDefault="00E6386F" w:rsidP="00B260FF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DE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.75pt;margin-top:5pt;width:444.75pt;height:1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" fillcolor="white [3201]" strokeweight=".5pt">
                <v:textbox>
                  <w:txbxContent>
                    <w:p w14:paraId="682842D6" w14:textId="77777777" w:rsidR="00E6386F" w:rsidRPr="00E6386F" w:rsidRDefault="00E6386F" w:rsidP="00B260FF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47B47" w14:textId="77777777" w:rsidR="00E6386F" w:rsidRPr="006B75B5" w:rsidRDefault="00E6386F" w:rsidP="007F27E2">
      <w:pPr>
        <w:rPr>
          <w:rFonts w:asciiTheme="minorHAnsi" w:hAnsiTheme="minorHAnsi" w:cstheme="minorHAnsi"/>
          <w:lang w:val="en-ID"/>
        </w:rPr>
      </w:pPr>
    </w:p>
    <w:p w14:paraId="6749010A" w14:textId="64AF0C1A" w:rsidR="007F27E2" w:rsidRDefault="007F27E2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36932DEF" w14:textId="4755F547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47AF7B43" w14:textId="32188458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2F4D2FA7" w14:textId="77777777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8600804" w14:textId="25628981" w:rsidR="00E6386F" w:rsidRDefault="00E6386F" w:rsidP="00E6386F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D5030" wp14:editId="1D003FBB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5657850" cy="27622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C42" w14:textId="504F9B47" w:rsidR="00FC71CC" w:rsidRPr="00FC71CC" w:rsidRDefault="00AC530D" w:rsidP="00FC71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PERSONAL </w:t>
                            </w:r>
                            <w:r w:rsidRPr="00FC71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5030" id="_x0000_s1029" type="#_x0000_t202" style="position:absolute;left:0;text-align:left;margin-left:0;margin-top:.35pt;width:445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" fillcolor="#dbe5f1 [660]" strokeweight=".5pt">
                <v:path arrowok="t"/>
                <v:textbox>
                  <w:txbxContent>
                    <w:p w14:paraId="30219C42" w14:textId="504F9B47" w:rsidR="00FC71CC" w:rsidRPr="00FC71CC" w:rsidRDefault="00AC530D" w:rsidP="00FC71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PERSONAL </w:t>
                      </w:r>
                      <w:r w:rsidRPr="00FC71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4327E" w14:textId="77777777" w:rsidR="008904ED" w:rsidRDefault="008904ED" w:rsidP="008904ED">
      <w:pPr>
        <w:spacing w:before="240"/>
        <w:rPr>
          <w:rFonts w:asciiTheme="minorHAnsi" w:hAnsiTheme="minorHAnsi" w:cstheme="minorHAnsi"/>
          <w:lang w:val="en-ID"/>
        </w:rPr>
      </w:pPr>
    </w:p>
    <w:p w14:paraId="665088B6" w14:textId="09574149" w:rsidR="00052D27" w:rsidRPr="006B75B5" w:rsidRDefault="00052D27" w:rsidP="008904ED">
      <w:pPr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 xml:space="preserve">Explain your situation, </w:t>
      </w:r>
      <w:r w:rsidR="00B260FF">
        <w:rPr>
          <w:rFonts w:asciiTheme="minorHAnsi" w:hAnsiTheme="minorHAnsi" w:cstheme="minorHAnsi"/>
          <w:lang w:val="en-ID"/>
        </w:rPr>
        <w:t>i.e., what</w:t>
      </w:r>
      <w:r w:rsidRPr="006B75B5">
        <w:rPr>
          <w:rFonts w:asciiTheme="minorHAnsi" w:hAnsiTheme="minorHAnsi" w:cstheme="minorHAnsi"/>
          <w:lang w:val="en-ID"/>
        </w:rPr>
        <w:t xml:space="preserve"> makes that you and your family are unable to finance your education</w:t>
      </w:r>
      <w:r w:rsidR="00AB00A7">
        <w:rPr>
          <w:rFonts w:asciiTheme="minorHAnsi" w:hAnsiTheme="minorHAnsi" w:cstheme="minorHAnsi"/>
          <w:lang w:val="en-ID"/>
        </w:rPr>
        <w:t>?</w:t>
      </w:r>
    </w:p>
    <w:p w14:paraId="49FB74E0" w14:textId="7AEB2E98" w:rsidR="00052D27" w:rsidRPr="00052D27" w:rsidRDefault="00E6386F">
      <w:pPr>
        <w:overflowPunct/>
        <w:autoSpaceDE/>
        <w:autoSpaceDN/>
        <w:adjustRightInd/>
        <w:textAlignment w:val="auto"/>
        <w:rPr>
          <w:rFonts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F796D" wp14:editId="742AF1B3">
                <wp:simplePos x="0" y="0"/>
                <wp:positionH relativeFrom="column">
                  <wp:posOffset>0</wp:posOffset>
                </wp:positionH>
                <wp:positionV relativeFrom="paragraph">
                  <wp:posOffset>51436</wp:posOffset>
                </wp:positionV>
                <wp:extent cx="5657850" cy="1371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CF963" w14:textId="77777777" w:rsidR="00E6386F" w:rsidRPr="00E6386F" w:rsidRDefault="00E6386F" w:rsidP="00B260FF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796D" id="Text Box 5" o:spid="_x0000_s1030" type="#_x0000_t202" style="position:absolute;margin-left:0;margin-top:4.05pt;width:445.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" fillcolor="white [3201]" strokeweight=".5pt">
                <v:textbox>
                  <w:txbxContent>
                    <w:p w14:paraId="76FCF963" w14:textId="77777777" w:rsidR="00E6386F" w:rsidRPr="00E6386F" w:rsidRDefault="00E6386F" w:rsidP="00B260FF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C352C" w14:textId="40904D1D" w:rsidR="00052D27" w:rsidRDefault="00052D27">
      <w:pPr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</w:p>
    <w:p w14:paraId="3355C6F6" w14:textId="0B064BDE" w:rsidR="00FC71CC" w:rsidRDefault="00FC71C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B993AA6" w14:textId="691FBA2A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135C63D" w14:textId="0702B1A2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D65526C" w14:textId="0317AB8E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E1D05CB" w14:textId="7A741C77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537506FA" w14:textId="4B998780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5BF01BCE" w14:textId="256793AA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198B4D5" w14:textId="2A5DFB37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2174CF21" w14:textId="7DF44AB1" w:rsidR="00E368CF" w:rsidRDefault="00C5327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9FE74" wp14:editId="23D392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7850" cy="2762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CC02E" w14:textId="676D7D0F" w:rsidR="00C5327D" w:rsidRPr="00FC71CC" w:rsidRDefault="00AC530D" w:rsidP="00C532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EARLIER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FE74" id="_x0000_s1031" type="#_x0000_t202" style="position:absolute;margin-left:0;margin-top:0;width:445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" fillcolor="#dbe5f1 [660]" strokeweight=".5pt">
                <v:path arrowok="t"/>
                <v:textbox>
                  <w:txbxContent>
                    <w:p w14:paraId="143CC02E" w14:textId="676D7D0F" w:rsidR="00C5327D" w:rsidRPr="00FC71CC" w:rsidRDefault="00AC530D" w:rsidP="00C5327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EARLIER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6E4F8" w14:textId="77777777" w:rsidR="00E368CF" w:rsidRDefault="00E368C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71060EC" w14:textId="2CD715F5" w:rsidR="00C5327D" w:rsidRDefault="00C5327D" w:rsidP="00E20478">
      <w:pPr>
        <w:spacing w:before="240"/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>Give a detailed description of earlier education and training</w:t>
      </w:r>
      <w:r w:rsidR="00AB00A7">
        <w:rPr>
          <w:rFonts w:asciiTheme="minorHAnsi" w:hAnsiTheme="minorHAnsi" w:cstheme="minorHAnsi"/>
          <w:lang w:val="en-ID"/>
        </w:rPr>
        <w:t>!</w:t>
      </w:r>
    </w:p>
    <w:p w14:paraId="5C9603BA" w14:textId="18CE98A6" w:rsidR="00E6386F" w:rsidRDefault="00711C46" w:rsidP="006F6757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2E09C" wp14:editId="772FA5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7850" cy="638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8AA6B" w14:textId="77777777" w:rsidR="00711C46" w:rsidRPr="00E6386F" w:rsidRDefault="00711C46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E09C" id="Text Box 12" o:spid="_x0000_s1032" type="#_x0000_t202" style="position:absolute;margin-left:0;margin-top:0;width:445.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" fillcolor="white [3201]" strokeweight=".5pt">
                <v:textbox>
                  <w:txbxContent>
                    <w:p w14:paraId="4198AA6B" w14:textId="77777777" w:rsidR="00711C46" w:rsidRPr="00E6386F" w:rsidRDefault="00711C46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4780E" w14:textId="3775D82B" w:rsidR="00E6386F" w:rsidRDefault="00E6386F" w:rsidP="006F6757">
      <w:pPr>
        <w:rPr>
          <w:rFonts w:asciiTheme="minorHAnsi" w:hAnsiTheme="minorHAnsi" w:cstheme="minorHAnsi"/>
          <w:lang w:val="en-ID"/>
        </w:rPr>
      </w:pPr>
    </w:p>
    <w:p w14:paraId="0116E7DE" w14:textId="36ACE4A3" w:rsidR="00E6386F" w:rsidRPr="006B75B5" w:rsidRDefault="00E6386F" w:rsidP="006F6757">
      <w:pPr>
        <w:rPr>
          <w:rFonts w:asciiTheme="minorHAnsi" w:hAnsiTheme="minorHAnsi" w:cstheme="minorHAnsi"/>
          <w:sz w:val="18"/>
          <w:szCs w:val="18"/>
        </w:rPr>
      </w:pPr>
    </w:p>
    <w:p w14:paraId="15F6BACD" w14:textId="2D60DACB" w:rsidR="00C5327D" w:rsidRDefault="00C5327D" w:rsidP="006F6757">
      <w:pPr>
        <w:rPr>
          <w:rFonts w:asciiTheme="minorHAnsi" w:hAnsiTheme="minorHAnsi" w:cstheme="minorHAnsi"/>
          <w:sz w:val="18"/>
          <w:szCs w:val="18"/>
        </w:rPr>
      </w:pPr>
    </w:p>
    <w:p w14:paraId="1B303EEE" w14:textId="2F73BB6F" w:rsidR="00C5327D" w:rsidRDefault="00C5327D" w:rsidP="006F6757">
      <w:pPr>
        <w:rPr>
          <w:rFonts w:asciiTheme="minorHAnsi" w:hAnsiTheme="minorHAnsi" w:cstheme="minorHAnsi"/>
          <w:sz w:val="18"/>
          <w:szCs w:val="18"/>
        </w:rPr>
      </w:pPr>
    </w:p>
    <w:p w14:paraId="1880F2C3" w14:textId="1A106597" w:rsidR="00C5327D" w:rsidRDefault="00762EB9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Who</w:t>
      </w:r>
      <w:r w:rsidR="00711C46" w:rsidRPr="006B75B5">
        <w:rPr>
          <w:rFonts w:asciiTheme="minorHAnsi" w:hAnsiTheme="minorHAnsi" w:cstheme="minorHAnsi"/>
          <w:lang w:val="en-ID"/>
        </w:rPr>
        <w:t xml:space="preserve"> paid for earlier </w:t>
      </w:r>
      <w:r w:rsidRPr="006B75B5">
        <w:rPr>
          <w:rFonts w:asciiTheme="minorHAnsi" w:hAnsiTheme="minorHAnsi" w:cstheme="minorHAnsi"/>
          <w:lang w:val="en-ID"/>
        </w:rPr>
        <w:t>education</w:t>
      </w:r>
      <w:r>
        <w:rPr>
          <w:rFonts w:asciiTheme="minorHAnsi" w:hAnsiTheme="minorHAnsi" w:cstheme="minorHAnsi"/>
          <w:lang w:val="en-ID"/>
        </w:rPr>
        <w:t>?</w:t>
      </w:r>
    </w:p>
    <w:p w14:paraId="235B1125" w14:textId="317CFFC6" w:rsidR="00E6386F" w:rsidRDefault="00711C46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6D1883" wp14:editId="2B521B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7850" cy="638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A1414" w14:textId="77777777" w:rsidR="00711C46" w:rsidRPr="00E6386F" w:rsidRDefault="00711C46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1883" id="Text Box 17" o:spid="_x0000_s1033" type="#_x0000_t202" style="position:absolute;left:0;text-align:left;margin-left:0;margin-top:-.05pt;width:445.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" fillcolor="white [3201]" strokeweight=".5pt">
                <v:textbox>
                  <w:txbxContent>
                    <w:p w14:paraId="29CA1414" w14:textId="77777777" w:rsidR="00711C46" w:rsidRPr="00E6386F" w:rsidRDefault="00711C46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A1C18" w14:textId="21047A5F" w:rsidR="00E6386F" w:rsidRDefault="00E6386F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4114A9AF" w14:textId="77777777" w:rsidR="00E20478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34938170" w14:textId="05513C23" w:rsidR="00C5327D" w:rsidRDefault="00762EB9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000148" wp14:editId="061A5E26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5657850" cy="2762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60593" w14:textId="5FC3DA33" w:rsidR="00C5327D" w:rsidRPr="00FC71CC" w:rsidRDefault="00AC530D" w:rsidP="00C532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EDUCATION</w:t>
                            </w:r>
                            <w:r w:rsidR="00C5327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FOR WHICH A SCHOLARSHIP IS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0148" id="Text Box 13" o:spid="_x0000_s1034" type="#_x0000_t202" style="position:absolute;left:0;text-align:left;margin-left:0;margin-top:16.45pt;width:445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" fillcolor="#dbe5f1 [660]" strokeweight=".5pt">
                <v:path arrowok="t"/>
                <v:textbox>
                  <w:txbxContent>
                    <w:p w14:paraId="3D060593" w14:textId="5FC3DA33" w:rsidR="00C5327D" w:rsidRPr="00FC71CC" w:rsidRDefault="00AC530D" w:rsidP="00C5327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EDUCATION</w:t>
                      </w:r>
                      <w:r w:rsidR="00C5327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FOR WHICH A SCHOLARSHIP IS REQUESTED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D3962" w14:textId="5207839F" w:rsidR="00E6386F" w:rsidRDefault="00E6386F" w:rsidP="00AC530D">
      <w:pPr>
        <w:rPr>
          <w:rFonts w:asciiTheme="minorHAnsi" w:hAnsiTheme="minorHAnsi" w:cstheme="minorHAnsi"/>
          <w:lang w:val="en-ID"/>
        </w:rPr>
      </w:pPr>
    </w:p>
    <w:p w14:paraId="0D8835BB" w14:textId="77777777" w:rsidR="00762EB9" w:rsidRDefault="00762EB9" w:rsidP="00AC530D">
      <w:pPr>
        <w:rPr>
          <w:rFonts w:asciiTheme="minorHAnsi" w:hAnsiTheme="minorHAnsi" w:cstheme="minorHAnsi"/>
          <w:lang w:val="en-ID"/>
        </w:rPr>
      </w:pPr>
    </w:p>
    <w:p w14:paraId="405909D5" w14:textId="77777777" w:rsidR="00762EB9" w:rsidRDefault="00762EB9" w:rsidP="00AC530D">
      <w:pPr>
        <w:rPr>
          <w:rFonts w:asciiTheme="minorHAnsi" w:hAnsiTheme="minorHAnsi" w:cstheme="minorHAnsi"/>
          <w:lang w:val="en-ID"/>
        </w:rPr>
      </w:pPr>
    </w:p>
    <w:p w14:paraId="5B5D06C0" w14:textId="44A7797F" w:rsidR="00AC530D" w:rsidRPr="006B75B5" w:rsidRDefault="00AC530D" w:rsidP="00AC530D">
      <w:pPr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>Give a description of the education or training you want to follow, which profession you want to practice with that training and what the employment opportunities are for that profession</w:t>
      </w:r>
      <w:r w:rsidR="00AB00A7">
        <w:rPr>
          <w:rFonts w:asciiTheme="minorHAnsi" w:hAnsiTheme="minorHAnsi" w:cstheme="minorHAnsi"/>
          <w:lang w:val="en-ID"/>
        </w:rPr>
        <w:t>!</w:t>
      </w:r>
    </w:p>
    <w:p w14:paraId="79613610" w14:textId="2F39C63D" w:rsidR="00C5327D" w:rsidRDefault="00E6386F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C5C9C3" wp14:editId="473AA5AF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657850" cy="638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3607C" w14:textId="77777777" w:rsidR="00E6386F" w:rsidRPr="00E6386F" w:rsidRDefault="00E6386F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C9C3" id="Text Box 8" o:spid="_x0000_s1035" type="#_x0000_t202" style="position:absolute;left:0;text-align:left;margin-left:0;margin-top:2.15pt;width:445.5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" fillcolor="white [3201]" strokeweight=".5pt">
                <v:textbox>
                  <w:txbxContent>
                    <w:p w14:paraId="3453607C" w14:textId="77777777" w:rsidR="00E6386F" w:rsidRPr="00E6386F" w:rsidRDefault="00E6386F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63C48" w14:textId="3FB956EB" w:rsidR="00E6386F" w:rsidRDefault="00E6386F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</w:p>
    <w:p w14:paraId="03C95D89" w14:textId="50621B29" w:rsidR="00E6386F" w:rsidRDefault="00E6386F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theme="minorHAnsi"/>
          <w:sz w:val="18"/>
          <w:szCs w:val="18"/>
        </w:rPr>
      </w:pPr>
    </w:p>
    <w:p w14:paraId="5EB8CEC8" w14:textId="77777777" w:rsidR="00E20478" w:rsidRPr="00AC530D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</w:p>
    <w:p w14:paraId="6D550B15" w14:textId="56952601" w:rsidR="00AC530D" w:rsidRDefault="00762EB9" w:rsidP="00AC530D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lang w:val="en-ID"/>
        </w:rPr>
        <w:t>Ho</w:t>
      </w:r>
      <w:r w:rsidR="00AC530D" w:rsidRPr="006B75B5">
        <w:rPr>
          <w:rFonts w:asciiTheme="minorHAnsi" w:hAnsiTheme="minorHAnsi" w:cstheme="minorHAnsi"/>
          <w:lang w:val="en-ID"/>
        </w:rPr>
        <w:t xml:space="preserve">w long (months or years) </w:t>
      </w:r>
      <w:r>
        <w:rPr>
          <w:rFonts w:asciiTheme="minorHAnsi" w:hAnsiTheme="minorHAnsi" w:cstheme="minorHAnsi"/>
          <w:lang w:val="en-ID"/>
        </w:rPr>
        <w:t xml:space="preserve">will </w:t>
      </w:r>
      <w:r w:rsidR="00AC530D" w:rsidRPr="006B75B5">
        <w:rPr>
          <w:rFonts w:asciiTheme="minorHAnsi" w:hAnsiTheme="minorHAnsi" w:cstheme="minorHAnsi"/>
          <w:lang w:val="en-ID"/>
        </w:rPr>
        <w:t xml:space="preserve">the training last and what </w:t>
      </w:r>
      <w:r>
        <w:rPr>
          <w:rFonts w:asciiTheme="minorHAnsi" w:hAnsiTheme="minorHAnsi" w:cstheme="minorHAnsi"/>
          <w:lang w:val="en-ID"/>
        </w:rPr>
        <w:t xml:space="preserve">are </w:t>
      </w:r>
      <w:r w:rsidR="00AC530D" w:rsidRPr="006B75B5">
        <w:rPr>
          <w:rFonts w:asciiTheme="minorHAnsi" w:hAnsiTheme="minorHAnsi" w:cstheme="minorHAnsi"/>
          <w:lang w:val="en-ID"/>
        </w:rPr>
        <w:t>the annual costs (in local currency) for the training</w:t>
      </w:r>
      <w:r>
        <w:rPr>
          <w:rFonts w:asciiTheme="minorHAnsi" w:hAnsiTheme="minorHAnsi" w:cstheme="minorHAnsi"/>
          <w:lang w:val="en-ID"/>
        </w:rPr>
        <w:t>?</w:t>
      </w:r>
    </w:p>
    <w:p w14:paraId="3199022F" w14:textId="5548846B" w:rsidR="00E20478" w:rsidRDefault="00E20478" w:rsidP="00AC530D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671DCE" wp14:editId="3439D29C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65785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68077" w14:textId="77777777" w:rsidR="00E20478" w:rsidRPr="00E6386F" w:rsidRDefault="00E20478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1DCE" id="Text Box 10" o:spid="_x0000_s1036" type="#_x0000_t202" style="position:absolute;margin-left:0;margin-top:3.35pt;width:445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" fillcolor="white [3201]" strokeweight=".5pt">
                <v:textbox>
                  <w:txbxContent>
                    <w:p w14:paraId="6EF68077" w14:textId="77777777" w:rsidR="00E20478" w:rsidRPr="00E6386F" w:rsidRDefault="00E20478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FF9E1" w14:textId="6CF02F03" w:rsidR="00E20478" w:rsidRPr="006B75B5" w:rsidRDefault="00E20478" w:rsidP="00AC530D">
      <w:pPr>
        <w:rPr>
          <w:rFonts w:asciiTheme="minorHAnsi" w:hAnsiTheme="minorHAnsi" w:cstheme="minorHAnsi"/>
          <w:lang w:val="en-ID"/>
        </w:rPr>
      </w:pPr>
    </w:p>
    <w:p w14:paraId="3ED0D950" w14:textId="1D33F0BB" w:rsidR="00F62FA4" w:rsidRPr="00A04288" w:rsidRDefault="00F62FA4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ab/>
      </w:r>
    </w:p>
    <w:p w14:paraId="7F38942A" w14:textId="0A01E955" w:rsidR="00AC530D" w:rsidRPr="006B75B5" w:rsidRDefault="00762EB9" w:rsidP="00AC530D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lang w:val="en-ID"/>
        </w:rPr>
        <w:t xml:space="preserve">When </w:t>
      </w:r>
      <w:r w:rsidR="00AC530D" w:rsidRPr="006B75B5">
        <w:rPr>
          <w:rFonts w:asciiTheme="minorHAnsi" w:hAnsiTheme="minorHAnsi" w:cstheme="minorHAnsi"/>
          <w:lang w:val="en-ID"/>
        </w:rPr>
        <w:t xml:space="preserve">did </w:t>
      </w:r>
      <w:r>
        <w:rPr>
          <w:rFonts w:asciiTheme="minorHAnsi" w:hAnsiTheme="minorHAnsi" w:cstheme="minorHAnsi"/>
          <w:lang w:val="en-ID"/>
        </w:rPr>
        <w:t xml:space="preserve">you </w:t>
      </w:r>
      <w:r w:rsidR="00AC530D" w:rsidRPr="006B75B5">
        <w:rPr>
          <w:rFonts w:asciiTheme="minorHAnsi" w:hAnsiTheme="minorHAnsi" w:cstheme="minorHAnsi"/>
          <w:lang w:val="en-ID"/>
        </w:rPr>
        <w:t xml:space="preserve">or will </w:t>
      </w:r>
      <w:r>
        <w:rPr>
          <w:rFonts w:asciiTheme="minorHAnsi" w:hAnsiTheme="minorHAnsi" w:cstheme="minorHAnsi"/>
          <w:lang w:val="en-ID"/>
        </w:rPr>
        <w:t xml:space="preserve">you </w:t>
      </w:r>
      <w:r w:rsidR="00AC530D" w:rsidRPr="006B75B5">
        <w:rPr>
          <w:rFonts w:asciiTheme="minorHAnsi" w:hAnsiTheme="minorHAnsi" w:cstheme="minorHAnsi"/>
          <w:lang w:val="en-ID"/>
        </w:rPr>
        <w:t>start the training (month and year)</w:t>
      </w:r>
      <w:r>
        <w:rPr>
          <w:rFonts w:asciiTheme="minorHAnsi" w:hAnsiTheme="minorHAnsi" w:cstheme="minorHAnsi"/>
          <w:lang w:val="en-ID"/>
        </w:rPr>
        <w:t>?</w:t>
      </w:r>
    </w:p>
    <w:p w14:paraId="47463572" w14:textId="3F7D41D6" w:rsidR="00AC530D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39578" wp14:editId="3835EF8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57850" cy="400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274D7" w14:textId="77777777" w:rsidR="00E20478" w:rsidRPr="00E6386F" w:rsidRDefault="00E20478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9578" id="Text Box 11" o:spid="_x0000_s1037" type="#_x0000_t202" style="position:absolute;left:0;text-align:left;margin-left:0;margin-top:1.5pt;width:445.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" fillcolor="white [3201]" strokeweight=".5pt">
                <v:textbox>
                  <w:txbxContent>
                    <w:p w14:paraId="215274D7" w14:textId="77777777" w:rsidR="00E20478" w:rsidRPr="00E6386F" w:rsidRDefault="00E20478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2AE06" w14:textId="67946E7F" w:rsidR="00AC530D" w:rsidRPr="00AC530D" w:rsidRDefault="00AC530D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</w:p>
    <w:p w14:paraId="57EFABF4" w14:textId="77777777" w:rsidR="00E20478" w:rsidRDefault="00E20478" w:rsidP="00AC530D">
      <w:pPr>
        <w:rPr>
          <w:rFonts w:asciiTheme="minorHAnsi" w:hAnsiTheme="minorHAnsi" w:cstheme="minorHAnsi"/>
          <w:lang w:val="en-ID"/>
        </w:rPr>
      </w:pPr>
    </w:p>
    <w:p w14:paraId="5BA4A9F6" w14:textId="4C52D176" w:rsidR="00AC530D" w:rsidRDefault="00AC530D" w:rsidP="00AC530D">
      <w:pPr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 xml:space="preserve">In case you have already started the training, </w:t>
      </w:r>
      <w:r w:rsidR="00762EB9">
        <w:rPr>
          <w:rFonts w:asciiTheme="minorHAnsi" w:hAnsiTheme="minorHAnsi" w:cstheme="minorHAnsi"/>
          <w:lang w:val="en-ID"/>
        </w:rPr>
        <w:t xml:space="preserve">who </w:t>
      </w:r>
      <w:r w:rsidRPr="006B75B5">
        <w:rPr>
          <w:rFonts w:asciiTheme="minorHAnsi" w:hAnsiTheme="minorHAnsi" w:cstheme="minorHAnsi"/>
          <w:lang w:val="en-ID"/>
        </w:rPr>
        <w:t>paid for earlier year(s)</w:t>
      </w:r>
      <w:r w:rsidR="00762EB9">
        <w:rPr>
          <w:rFonts w:asciiTheme="minorHAnsi" w:hAnsiTheme="minorHAnsi" w:cstheme="minorHAnsi"/>
          <w:lang w:val="en-ID"/>
        </w:rPr>
        <w:t>?</w:t>
      </w:r>
    </w:p>
    <w:p w14:paraId="46CC141B" w14:textId="27148DAB" w:rsidR="00E20478" w:rsidRPr="006B75B5" w:rsidRDefault="00E20478" w:rsidP="00AC530D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BAB8A" wp14:editId="3B40C5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7850" cy="638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4873A" w14:textId="77777777" w:rsidR="00E20478" w:rsidRPr="00E6386F" w:rsidRDefault="00E20478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AB8A" id="Text Box 16" o:spid="_x0000_s1038" type="#_x0000_t202" style="position:absolute;margin-left:0;margin-top:-.05pt;width:445.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" fillcolor="white [3201]" strokeweight=".5pt">
                <v:textbox>
                  <w:txbxContent>
                    <w:p w14:paraId="5294873A" w14:textId="77777777" w:rsidR="00E20478" w:rsidRPr="00E6386F" w:rsidRDefault="00E20478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513FA" w14:textId="40CB7698" w:rsidR="00AC530D" w:rsidRPr="00AC530D" w:rsidRDefault="00AC530D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</w:p>
    <w:p w14:paraId="7833526B" w14:textId="1710208F" w:rsidR="00E20478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60BDDC19" w14:textId="77777777" w:rsidR="00E20478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6B2D5AB0" w14:textId="0A76EF93" w:rsidR="00AC530D" w:rsidRDefault="00762EB9" w:rsidP="0044607A">
      <w:pPr>
        <w:overflowPunct/>
        <w:autoSpaceDE/>
        <w:autoSpaceDN/>
        <w:adjustRightInd/>
        <w:textAlignment w:val="auto"/>
        <w:rPr>
          <w:b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1FD26" wp14:editId="63E84C75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5657850" cy="2762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5416" w14:textId="4DF9EC89" w:rsidR="0044607A" w:rsidRPr="00AC530D" w:rsidRDefault="00AC530D" w:rsidP="004460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FD26" id="Text Box 15" o:spid="_x0000_s1039" type="#_x0000_t202" style="position:absolute;margin-left:0;margin-top:8.95pt;width:44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" fillcolor="#dbe5f1 [660]" strokeweight=".5pt">
                <v:path arrowok="t"/>
                <v:textbox>
                  <w:txbxContent>
                    <w:p w14:paraId="36D95416" w14:textId="4DF9EC89" w:rsidR="0044607A" w:rsidRPr="00AC530D" w:rsidRDefault="00AC530D" w:rsidP="004460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11204" w14:textId="7699EF1C" w:rsidR="0044607A" w:rsidRDefault="0044607A" w:rsidP="0044607A">
      <w:pPr>
        <w:overflowPunct/>
        <w:autoSpaceDE/>
        <w:autoSpaceDN/>
        <w:adjustRightInd/>
        <w:textAlignment w:val="auto"/>
        <w:rPr>
          <w:b/>
        </w:rPr>
      </w:pPr>
    </w:p>
    <w:p w14:paraId="26CD0AB5" w14:textId="77777777" w:rsidR="0044607A" w:rsidRDefault="0044607A" w:rsidP="0044607A">
      <w:pPr>
        <w:overflowPunct/>
        <w:autoSpaceDE/>
        <w:autoSpaceDN/>
        <w:adjustRightInd/>
        <w:textAlignment w:val="auto"/>
        <w:rPr>
          <w:b/>
        </w:rPr>
      </w:pPr>
    </w:p>
    <w:p w14:paraId="232080C5" w14:textId="77777777" w:rsidR="0044607A" w:rsidRPr="007165C3" w:rsidRDefault="0044607A" w:rsidP="0044607A">
      <w:pPr>
        <w:overflowPunct/>
        <w:autoSpaceDE/>
        <w:autoSpaceDN/>
        <w:adjustRightInd/>
        <w:textAlignment w:val="auto"/>
      </w:pPr>
    </w:p>
    <w:p w14:paraId="30F8D631" w14:textId="77777777" w:rsidR="0044607A" w:rsidRPr="00A04288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04288">
        <w:rPr>
          <w:rFonts w:asciiTheme="minorHAnsi" w:hAnsiTheme="minorHAnsi" w:cstheme="minorHAnsi"/>
        </w:rPr>
        <w:t>Place and date,</w:t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  <w:t>Signature (applicant)</w:t>
      </w:r>
    </w:p>
    <w:p w14:paraId="1B74FE52" w14:textId="77777777" w:rsidR="008904ED" w:rsidRDefault="008904ED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04531250" w14:textId="77777777" w:rsidR="006B75B5" w:rsidRDefault="006B75B5" w:rsidP="006B75B5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14CA984D" w14:textId="77777777" w:rsidR="00E20478" w:rsidRDefault="00AC530D" w:rsidP="00E20478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0D53C" wp14:editId="12511F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7850" cy="2762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9C233" w14:textId="12E6D793" w:rsidR="00AC530D" w:rsidRPr="00AC530D" w:rsidRDefault="00AC530D" w:rsidP="00AC53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MANDATORY 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D53C" id="Text Box 14" o:spid="_x0000_s1039" type="#_x0000_t202" style="position:absolute;left:0;text-align:left;margin-left:0;margin-top:0;width:445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" fillcolor="#dbe5f1 [660]" strokeweight=".5pt">
                <v:path arrowok="t"/>
                <v:textbox>
                  <w:txbxContent>
                    <w:p w14:paraId="0599C233" w14:textId="12E6D793" w:rsidR="00AC530D" w:rsidRPr="00AC530D" w:rsidRDefault="00AC530D" w:rsidP="00AC53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MANDATORY SUPPORTING 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7E293" w14:textId="7C1034E8" w:rsidR="00AC530D" w:rsidRPr="00E64687" w:rsidRDefault="00AC530D" w:rsidP="00E20478">
      <w:pPr>
        <w:overflowPunct/>
        <w:autoSpaceDE/>
        <w:autoSpaceDN/>
        <w:adjustRightInd/>
        <w:spacing w:before="240"/>
        <w:jc w:val="both"/>
        <w:textAlignment w:val="auto"/>
        <w:rPr>
          <w:rFonts w:asciiTheme="minorHAnsi" w:hAnsiTheme="minorHAnsi" w:cstheme="minorHAnsi"/>
        </w:rPr>
      </w:pPr>
      <w:r w:rsidRPr="00E64687">
        <w:rPr>
          <w:rFonts w:asciiTheme="minorHAnsi" w:hAnsiTheme="minorHAnsi" w:cstheme="minorHAnsi"/>
        </w:rPr>
        <w:t>Do not forget to attach the following supporting documents:</w:t>
      </w:r>
    </w:p>
    <w:p w14:paraId="04F14C39" w14:textId="0CDCE567" w:rsidR="00AC530D" w:rsidRPr="00E64687" w:rsidRDefault="00AC530D" w:rsidP="00AC530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</w:rPr>
      </w:pPr>
      <w:r w:rsidRPr="00E64687">
        <w:rPr>
          <w:rFonts w:asciiTheme="minorHAnsi" w:hAnsiTheme="minorHAnsi" w:cstheme="minorHAnsi"/>
        </w:rPr>
        <w:t>Official ID</w:t>
      </w:r>
      <w:r w:rsidR="00CE24D3" w:rsidRPr="00E64687">
        <w:rPr>
          <w:rFonts w:asciiTheme="minorHAnsi" w:hAnsiTheme="minorHAnsi" w:cstheme="minorHAnsi"/>
        </w:rPr>
        <w:t xml:space="preserve"> with picture</w:t>
      </w:r>
    </w:p>
    <w:p w14:paraId="3805DDA1" w14:textId="77777777" w:rsidR="00AC530D" w:rsidRPr="00E64687" w:rsidRDefault="00AC530D" w:rsidP="00AC530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</w:rPr>
      </w:pPr>
      <w:r w:rsidRPr="00E64687">
        <w:rPr>
          <w:rFonts w:asciiTheme="minorHAnsi" w:hAnsiTheme="minorHAnsi" w:cstheme="minorHAnsi"/>
        </w:rPr>
        <w:t>Supporting letter from student counsellor or local government for underprivileged students</w:t>
      </w:r>
    </w:p>
    <w:p w14:paraId="40EEDCFB" w14:textId="399CCE43" w:rsidR="0044607A" w:rsidRPr="00E64687" w:rsidRDefault="00AC530D" w:rsidP="006B75B5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E64687">
        <w:rPr>
          <w:rFonts w:asciiTheme="minorHAnsi" w:hAnsiTheme="minorHAnsi" w:cstheme="minorHAnsi"/>
        </w:rPr>
        <w:t>Results (grades) from last year, for students who have already started the study</w:t>
      </w:r>
      <w:r w:rsidR="00CE24D3" w:rsidRPr="00E64687">
        <w:rPr>
          <w:rFonts w:asciiTheme="minorHAnsi" w:hAnsiTheme="minorHAnsi" w:cstheme="minorHAnsi"/>
        </w:rPr>
        <w:t xml:space="preserve"> / training</w:t>
      </w:r>
    </w:p>
    <w:sectPr w:rsidR="0044607A" w:rsidRPr="00E64687" w:rsidSect="00CE2489">
      <w:headerReference w:type="default" r:id="rId9"/>
      <w:footerReference w:type="default" r:id="rId10"/>
      <w:pgSz w:w="11907" w:h="16839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E2F9" w14:textId="77777777" w:rsidR="00410102" w:rsidRDefault="00410102" w:rsidP="00C32CE2">
      <w:r>
        <w:separator/>
      </w:r>
    </w:p>
  </w:endnote>
  <w:endnote w:type="continuationSeparator" w:id="0">
    <w:p w14:paraId="0AD2AD0D" w14:textId="77777777" w:rsidR="00410102" w:rsidRDefault="00410102" w:rsidP="00C3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E99B" w14:textId="77777777" w:rsidR="00F71A01" w:rsidRPr="00EA2BBD" w:rsidRDefault="00F71A01" w:rsidP="00F71A01">
    <w:pPr>
      <w:pStyle w:val="Footer"/>
      <w:tabs>
        <w:tab w:val="clear" w:pos="4680"/>
        <w:tab w:val="clear" w:pos="9360"/>
      </w:tabs>
      <w:jc w:val="right"/>
      <w:rPr>
        <w:b/>
        <w:bCs/>
        <w:caps/>
        <w:noProof/>
        <w:color w:val="E36C0A" w:themeColor="accent6" w:themeShade="BF"/>
      </w:rPr>
    </w:pPr>
    <w:r w:rsidRPr="00EA2BBD">
      <w:rPr>
        <w:b/>
        <w:bCs/>
        <w:caps/>
        <w:color w:val="E36C0A" w:themeColor="accent6" w:themeShade="BF"/>
      </w:rPr>
      <w:fldChar w:fldCharType="begin"/>
    </w:r>
    <w:r w:rsidRPr="00EA2BBD">
      <w:rPr>
        <w:b/>
        <w:bCs/>
        <w:caps/>
        <w:color w:val="E36C0A" w:themeColor="accent6" w:themeShade="BF"/>
      </w:rPr>
      <w:instrText xml:space="preserve"> PAGE   \* MERGEFORMAT </w:instrText>
    </w:r>
    <w:r w:rsidRPr="00EA2BBD">
      <w:rPr>
        <w:b/>
        <w:bCs/>
        <w:caps/>
        <w:color w:val="E36C0A" w:themeColor="accent6" w:themeShade="BF"/>
      </w:rPr>
      <w:fldChar w:fldCharType="separate"/>
    </w:r>
    <w:r w:rsidRPr="00EA2BBD">
      <w:rPr>
        <w:b/>
        <w:bCs/>
        <w:caps/>
        <w:noProof/>
        <w:color w:val="E36C0A" w:themeColor="accent6" w:themeShade="BF"/>
      </w:rPr>
      <w:t>2</w:t>
    </w:r>
    <w:r w:rsidRPr="00EA2BBD">
      <w:rPr>
        <w:b/>
        <w:bCs/>
        <w:caps/>
        <w:noProof/>
        <w:color w:val="E36C0A" w:themeColor="accent6" w:themeShade="BF"/>
      </w:rPr>
      <w:fldChar w:fldCharType="end"/>
    </w:r>
  </w:p>
  <w:p w14:paraId="1C7CB1F5" w14:textId="59DCE694" w:rsidR="00F71A01" w:rsidRPr="00EA2BBD" w:rsidRDefault="00F71A01">
    <w:pPr>
      <w:pStyle w:val="Footer"/>
      <w:rPr>
        <w:rFonts w:asciiTheme="minorHAnsi" w:hAnsiTheme="minorHAnsi" w:cstheme="minorHAnsi"/>
        <w:b/>
        <w:bCs/>
        <w:i/>
        <w:iCs/>
        <w:color w:val="E36C0A" w:themeColor="accent6" w:themeShade="BF"/>
      </w:rPr>
    </w:pPr>
    <w:r w:rsidRPr="00EA2BBD"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SCHOLARSHIP APPLICATON FORM –  FOR EDUCATION </w:t>
    </w:r>
    <w:r w:rsidR="00052D27">
      <w:rPr>
        <w:rFonts w:asciiTheme="minorHAnsi" w:hAnsiTheme="minorHAnsi" w:cstheme="minorHAnsi"/>
        <w:b/>
        <w:bCs/>
        <w:i/>
        <w:iCs/>
        <w:color w:val="E36C0A" w:themeColor="accent6" w:themeShade="BF"/>
      </w:rPr>
      <w:t>STARTING JANUARY / FEBRUARY</w:t>
    </w:r>
    <w:r w:rsidR="00D02F8E"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 202</w:t>
    </w:r>
    <w:r w:rsidR="00052D27">
      <w:rPr>
        <w:rFonts w:asciiTheme="minorHAnsi" w:hAnsiTheme="minorHAnsi" w:cstheme="minorHAnsi"/>
        <w:b/>
        <w:bCs/>
        <w:i/>
        <w:iCs/>
        <w:color w:val="E36C0A" w:themeColor="accent6" w:themeShade="B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D650" w14:textId="77777777" w:rsidR="00410102" w:rsidRDefault="00410102" w:rsidP="00C32CE2">
      <w:r>
        <w:separator/>
      </w:r>
    </w:p>
  </w:footnote>
  <w:footnote w:type="continuationSeparator" w:id="0">
    <w:p w14:paraId="6A3AD663" w14:textId="77777777" w:rsidR="00410102" w:rsidRDefault="00410102" w:rsidP="00C3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2A4" w14:textId="3753EF35" w:rsidR="0044607A" w:rsidRDefault="0044607A" w:rsidP="00C32CE2">
    <w:pPr>
      <w:pStyle w:val="Header"/>
      <w:jc w:val="center"/>
    </w:pPr>
    <w:r>
      <w:rPr>
        <w:rFonts w:ascii="Bookman Old Style" w:hAnsi="Bookman Old Style"/>
        <w:b/>
        <w:bCs/>
        <w:sz w:val="28"/>
        <w:szCs w:val="28"/>
      </w:rPr>
      <w:t>Initial Application for S</w:t>
    </w:r>
    <w:r w:rsidR="00C5327D">
      <w:rPr>
        <w:rFonts w:ascii="Bookman Old Style" w:hAnsi="Bookman Old Style"/>
        <w:b/>
        <w:bCs/>
        <w:sz w:val="28"/>
        <w:szCs w:val="28"/>
      </w:rPr>
      <w:t>cholarship</w:t>
    </w:r>
    <w:r w:rsidR="00394A9E">
      <w:rPr>
        <w:rFonts w:ascii="Bookman Old Style" w:hAnsi="Bookman Old Style"/>
        <w:b/>
        <w:bCs/>
        <w:sz w:val="28"/>
        <w:szCs w:val="28"/>
      </w:rPr>
      <w:t xml:space="preserve"> (Part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C81"/>
    <w:multiLevelType w:val="hybridMultilevel"/>
    <w:tmpl w:val="1D0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C89"/>
    <w:multiLevelType w:val="hybridMultilevel"/>
    <w:tmpl w:val="0E42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190C"/>
    <w:multiLevelType w:val="hybridMultilevel"/>
    <w:tmpl w:val="306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56D"/>
    <w:multiLevelType w:val="hybridMultilevel"/>
    <w:tmpl w:val="BA6098C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6724B"/>
    <w:multiLevelType w:val="hybridMultilevel"/>
    <w:tmpl w:val="EFE8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47C2"/>
    <w:multiLevelType w:val="hybridMultilevel"/>
    <w:tmpl w:val="DC74104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D40"/>
    <w:multiLevelType w:val="hybridMultilevel"/>
    <w:tmpl w:val="EEAA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67EB"/>
    <w:multiLevelType w:val="hybridMultilevel"/>
    <w:tmpl w:val="E650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65E0B"/>
    <w:multiLevelType w:val="hybridMultilevel"/>
    <w:tmpl w:val="458C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5F6D"/>
    <w:multiLevelType w:val="hybridMultilevel"/>
    <w:tmpl w:val="4AB2E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BB6"/>
    <w:multiLevelType w:val="hybridMultilevel"/>
    <w:tmpl w:val="9EE6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2845"/>
    <w:multiLevelType w:val="hybridMultilevel"/>
    <w:tmpl w:val="48DA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22E16"/>
    <w:multiLevelType w:val="hybridMultilevel"/>
    <w:tmpl w:val="6C72C0C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0"/>
    <w:rsid w:val="00052D27"/>
    <w:rsid w:val="000619C4"/>
    <w:rsid w:val="00094067"/>
    <w:rsid w:val="000F34CA"/>
    <w:rsid w:val="000F78D1"/>
    <w:rsid w:val="00117E65"/>
    <w:rsid w:val="00157576"/>
    <w:rsid w:val="001A47F6"/>
    <w:rsid w:val="001D76F3"/>
    <w:rsid w:val="00240D0B"/>
    <w:rsid w:val="0028319B"/>
    <w:rsid w:val="002C4B40"/>
    <w:rsid w:val="002E6405"/>
    <w:rsid w:val="00372C14"/>
    <w:rsid w:val="0037602E"/>
    <w:rsid w:val="00394A9E"/>
    <w:rsid w:val="003A5FB4"/>
    <w:rsid w:val="003C58C6"/>
    <w:rsid w:val="003E14FB"/>
    <w:rsid w:val="003E69C0"/>
    <w:rsid w:val="00410102"/>
    <w:rsid w:val="004124BA"/>
    <w:rsid w:val="0044607A"/>
    <w:rsid w:val="00451BC7"/>
    <w:rsid w:val="00486392"/>
    <w:rsid w:val="004E40BD"/>
    <w:rsid w:val="004E4E39"/>
    <w:rsid w:val="00510F0E"/>
    <w:rsid w:val="00556ED4"/>
    <w:rsid w:val="00573470"/>
    <w:rsid w:val="005A2289"/>
    <w:rsid w:val="005D21C2"/>
    <w:rsid w:val="005D3965"/>
    <w:rsid w:val="005D6765"/>
    <w:rsid w:val="00625A56"/>
    <w:rsid w:val="0066288B"/>
    <w:rsid w:val="006761D2"/>
    <w:rsid w:val="006826F4"/>
    <w:rsid w:val="00686050"/>
    <w:rsid w:val="00693CB6"/>
    <w:rsid w:val="006A4DD6"/>
    <w:rsid w:val="006B0CCA"/>
    <w:rsid w:val="006B75B5"/>
    <w:rsid w:val="006F6757"/>
    <w:rsid w:val="007016D5"/>
    <w:rsid w:val="00711C46"/>
    <w:rsid w:val="007426E4"/>
    <w:rsid w:val="00762EB9"/>
    <w:rsid w:val="007722F6"/>
    <w:rsid w:val="007853DF"/>
    <w:rsid w:val="007A4B80"/>
    <w:rsid w:val="007B4745"/>
    <w:rsid w:val="007F27E2"/>
    <w:rsid w:val="007F3258"/>
    <w:rsid w:val="00806974"/>
    <w:rsid w:val="00807550"/>
    <w:rsid w:val="00810259"/>
    <w:rsid w:val="008576F0"/>
    <w:rsid w:val="00880E80"/>
    <w:rsid w:val="008904ED"/>
    <w:rsid w:val="008B168C"/>
    <w:rsid w:val="008D1B69"/>
    <w:rsid w:val="00924663"/>
    <w:rsid w:val="00975165"/>
    <w:rsid w:val="00990B0E"/>
    <w:rsid w:val="009B1590"/>
    <w:rsid w:val="009B3D12"/>
    <w:rsid w:val="00A04288"/>
    <w:rsid w:val="00A47579"/>
    <w:rsid w:val="00A5494D"/>
    <w:rsid w:val="00A5519C"/>
    <w:rsid w:val="00A86976"/>
    <w:rsid w:val="00A87184"/>
    <w:rsid w:val="00A9499F"/>
    <w:rsid w:val="00AA0177"/>
    <w:rsid w:val="00AA4250"/>
    <w:rsid w:val="00AB00A7"/>
    <w:rsid w:val="00AC530D"/>
    <w:rsid w:val="00AD1032"/>
    <w:rsid w:val="00AD3A30"/>
    <w:rsid w:val="00AF283A"/>
    <w:rsid w:val="00B06FED"/>
    <w:rsid w:val="00B260FF"/>
    <w:rsid w:val="00B43380"/>
    <w:rsid w:val="00B52093"/>
    <w:rsid w:val="00B94676"/>
    <w:rsid w:val="00BB3602"/>
    <w:rsid w:val="00BC1368"/>
    <w:rsid w:val="00BF2566"/>
    <w:rsid w:val="00C01FEC"/>
    <w:rsid w:val="00C32CE2"/>
    <w:rsid w:val="00C32E1A"/>
    <w:rsid w:val="00C36C67"/>
    <w:rsid w:val="00C465DD"/>
    <w:rsid w:val="00C5327D"/>
    <w:rsid w:val="00CE2489"/>
    <w:rsid w:val="00CE24D3"/>
    <w:rsid w:val="00CE501A"/>
    <w:rsid w:val="00D02F8E"/>
    <w:rsid w:val="00D80952"/>
    <w:rsid w:val="00D84AA3"/>
    <w:rsid w:val="00DB7B61"/>
    <w:rsid w:val="00E20478"/>
    <w:rsid w:val="00E340C5"/>
    <w:rsid w:val="00E368CF"/>
    <w:rsid w:val="00E44A72"/>
    <w:rsid w:val="00E6386F"/>
    <w:rsid w:val="00E64687"/>
    <w:rsid w:val="00EA2BBD"/>
    <w:rsid w:val="00EC5154"/>
    <w:rsid w:val="00ED5A2B"/>
    <w:rsid w:val="00ED6AFD"/>
    <w:rsid w:val="00F37D6C"/>
    <w:rsid w:val="00F43110"/>
    <w:rsid w:val="00F51007"/>
    <w:rsid w:val="00F62FA4"/>
    <w:rsid w:val="00F71A01"/>
    <w:rsid w:val="00F74176"/>
    <w:rsid w:val="00F95B70"/>
    <w:rsid w:val="00FA7A1F"/>
    <w:rsid w:val="00FB4CB1"/>
    <w:rsid w:val="00FC71CC"/>
    <w:rsid w:val="00FE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C318"/>
  <w15:docId w15:val="{76AA12AF-CBDD-452F-AB8D-F0EDA56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86050"/>
    <w:pPr>
      <w:keepNext/>
      <w:pBdr>
        <w:bottom w:val="single" w:sz="4" w:space="1" w:color="auto"/>
      </w:pBdr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69"/>
    <w:rPr>
      <w:color w:val="808080"/>
    </w:rPr>
  </w:style>
  <w:style w:type="paragraph" w:styleId="Header">
    <w:name w:val="header"/>
    <w:basedOn w:val="Normal"/>
    <w:link w:val="HeaderChar"/>
    <w:rsid w:val="008D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B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0B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6050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paragraph" w:styleId="FootnoteText">
    <w:name w:val="footnote text"/>
    <w:basedOn w:val="Normal"/>
    <w:link w:val="FootnoteTextChar"/>
    <w:semiHidden/>
    <w:rsid w:val="00686050"/>
    <w:pPr>
      <w:overflowPunct/>
      <w:autoSpaceDE/>
      <w:autoSpaceDN/>
      <w:adjustRightInd/>
      <w:textAlignment w:val="auto"/>
    </w:pPr>
    <w:rPr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86050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686050"/>
    <w:rPr>
      <w:vertAlign w:val="superscript"/>
    </w:rPr>
  </w:style>
  <w:style w:type="table" w:styleId="TableGrid">
    <w:name w:val="Table Grid"/>
    <w:basedOn w:val="TableNormal"/>
    <w:uiPriority w:val="59"/>
    <w:rsid w:val="00FE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6EAD-6699-40DB-B7C4-479B34DB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28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Doorn Foundation</dc:creator>
  <cp:lastModifiedBy>Paul Snr</cp:lastModifiedBy>
  <cp:revision>10</cp:revision>
  <cp:lastPrinted>2016-08-09T06:41:00Z</cp:lastPrinted>
  <dcterms:created xsi:type="dcterms:W3CDTF">2021-08-09T03:28:00Z</dcterms:created>
  <dcterms:modified xsi:type="dcterms:W3CDTF">2021-08-15T03:02:00Z</dcterms:modified>
</cp:coreProperties>
</file>